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63DB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63DBE" w:rsidRPr="00963DBE">
          <w:rPr>
            <w:rStyle w:val="a9"/>
          </w:rPr>
          <w:t xml:space="preserve"> КРАЕВОЕ ГОСУДАРСТВЕННОЕ БЮДЖЕТНОЕ УЧРЕЖДЕНИЕ ЗДРАВООХРАНЕНИЯ "НИЖНЕИНГАШСКАЯ РАЙОННАЯ БОЛЬНИЦА"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1. Врач-специалист (</w:t>
            </w:r>
            <w:proofErr w:type="spellStart"/>
            <w:r>
              <w:t>Врач-ренгентолог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Pr="00063DF1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Pr="00063DF1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</w:t>
            </w:r>
            <w:r>
              <w:t>и</w:t>
            </w:r>
            <w:r>
              <w:t>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6. Врач-лаборант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7. Врач-лаборант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lastRenderedPageBreak/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lastRenderedPageBreak/>
              <w:t>8А. Фельдшер-лаборант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</w:t>
            </w:r>
            <w:r>
              <w:t>и</w:t>
            </w:r>
            <w:r>
              <w:t>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9А. Фельдшер-лаборант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10А. Лаборант (клинической лаборатории)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11. Лаборант (клинической л</w:t>
            </w:r>
            <w:r>
              <w:t>а</w:t>
            </w:r>
            <w:r>
              <w:t>боратории)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12. Санитарка (лаборатории)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</w:t>
            </w:r>
            <w:r>
              <w:t>и</w:t>
            </w:r>
            <w:r>
              <w:t>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13. Врач-специалист (Врач-стоматолог-ортопед)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14. Врач-специалист (Врач-стоматолог)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15. Зубной техник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16. Медицинская сестра (зуб</w:t>
            </w:r>
            <w:r>
              <w:t>о</w:t>
            </w:r>
            <w:r>
              <w:t>протезного кабинета)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lastRenderedPageBreak/>
              <w:t>применение средств индивидуальной защиты и личной иммунопрофилакт</w:t>
            </w:r>
            <w:r>
              <w:t>и</w:t>
            </w:r>
            <w:r>
              <w:t>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lastRenderedPageBreak/>
              <w:t>17. Врач-специалист (Врач уль</w:t>
            </w:r>
            <w:r>
              <w:t>т</w:t>
            </w:r>
            <w:r>
              <w:t>развуковой диагностики)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18. Медицинская сестра (каб</w:t>
            </w:r>
            <w:r>
              <w:t>и</w:t>
            </w:r>
            <w:r>
              <w:t>нета ультразвуковой диагност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19.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21. Санитарка (</w:t>
            </w:r>
            <w:proofErr w:type="spellStart"/>
            <w:r>
              <w:t>рентгенкабинета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22.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</w:t>
            </w:r>
          </w:p>
          <w:p w:rsidR="00963DBE" w:rsidRDefault="00963DBE" w:rsidP="00DB70BA">
            <w:pPr>
              <w:pStyle w:val="aa"/>
            </w:pPr>
            <w:r>
              <w:t>применение средств индивидуальной защиты и личной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23. Врач-специалист (Врач-хирург)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Default="00963DBE" w:rsidP="00963DB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24. Врач-специалист (Врач-хирург)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 xml:space="preserve">ционными возбудителями, применение </w:t>
            </w:r>
            <w:r>
              <w:lastRenderedPageBreak/>
              <w:t>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персонала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Default="00963DBE" w:rsidP="00963DB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25. Врач-специалист (Врач-анестезиолог-реаниматолог)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26.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27. </w:t>
            </w:r>
            <w:proofErr w:type="gramStart"/>
            <w:r>
              <w:t>Медицинская</w:t>
            </w:r>
            <w:proofErr w:type="gramEnd"/>
            <w:r>
              <w:t xml:space="preserve"> </w:t>
            </w:r>
            <w:proofErr w:type="spellStart"/>
            <w:r>
              <w:t>сестра-анестезист</w:t>
            </w:r>
            <w:proofErr w:type="spellEnd"/>
            <w:r>
              <w:t xml:space="preserve"> (операционного бл</w:t>
            </w:r>
            <w:r>
              <w:t>о</w:t>
            </w:r>
            <w:r>
              <w:t>ка)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 xml:space="preserve">28. </w:t>
            </w:r>
            <w:proofErr w:type="gramStart"/>
            <w:r>
              <w:t>Медицинская</w:t>
            </w:r>
            <w:proofErr w:type="gramEnd"/>
            <w:r>
              <w:t xml:space="preserve"> </w:t>
            </w:r>
            <w:proofErr w:type="spellStart"/>
            <w:r>
              <w:t>сестра-анестезист</w:t>
            </w:r>
            <w:proofErr w:type="spellEnd"/>
            <w:r>
              <w:t xml:space="preserve"> (палаты интенсивной терапии)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29. Медицинская сестра пала</w:t>
            </w:r>
            <w:r>
              <w:t>т</w:t>
            </w:r>
            <w:r>
              <w:t>ная (хирургического отделения)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  <w:tr w:rsidR="00963DBE" w:rsidRPr="00AF49A3" w:rsidTr="008B4051">
        <w:trPr>
          <w:jc w:val="center"/>
        </w:trPr>
        <w:tc>
          <w:tcPr>
            <w:tcW w:w="3049" w:type="dxa"/>
            <w:vAlign w:val="center"/>
          </w:tcPr>
          <w:p w:rsidR="00963DBE" w:rsidRPr="00963DBE" w:rsidRDefault="00963DBE" w:rsidP="00963DBE">
            <w:pPr>
              <w:pStyle w:val="aa"/>
              <w:jc w:val="left"/>
            </w:pPr>
            <w:r>
              <w:t>30. Санитарка (операционной)</w:t>
            </w:r>
          </w:p>
        </w:tc>
        <w:tc>
          <w:tcPr>
            <w:tcW w:w="3686" w:type="dxa"/>
            <w:vAlign w:val="center"/>
          </w:tcPr>
          <w:p w:rsidR="00963DBE" w:rsidRDefault="00963DBE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безопасности при работе с инфе</w:t>
            </w:r>
            <w:r>
              <w:t>к</w:t>
            </w:r>
            <w:r>
              <w:t>ционными возбудителями, применение средств индивидуальной защиты и ли</w:t>
            </w:r>
            <w:r>
              <w:t>ч</w:t>
            </w:r>
            <w:r>
              <w:t>ной иммунопрофилактики</w:t>
            </w:r>
          </w:p>
        </w:tc>
        <w:tc>
          <w:tcPr>
            <w:tcW w:w="2835" w:type="dxa"/>
            <w:vAlign w:val="center"/>
          </w:tcPr>
          <w:p w:rsidR="00963DBE" w:rsidRDefault="00963DBE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персонала   </w:t>
            </w:r>
          </w:p>
        </w:tc>
        <w:tc>
          <w:tcPr>
            <w:tcW w:w="138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3DBE" w:rsidRPr="00063DF1" w:rsidRDefault="00963DBE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63DBE">
          <w:rPr>
            <w:rStyle w:val="a9"/>
          </w:rPr>
          <w:t>26.05.2016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63DB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63DBE" w:rsidP="009D6532">
            <w:pPr>
              <w:pStyle w:val="aa"/>
            </w:pPr>
            <w:proofErr w:type="spellStart"/>
            <w:r>
              <w:t>Тиронова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63DB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63DBE" w:rsidP="009D6532">
            <w:pPr>
              <w:pStyle w:val="aa"/>
            </w:pPr>
            <w:r>
              <w:lastRenderedPageBreak/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63DBE" w:rsidP="009D6532">
            <w:pPr>
              <w:pStyle w:val="aa"/>
            </w:pPr>
            <w:r>
              <w:t>Ларионова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Заместитель главного врача по фина</w:t>
            </w:r>
            <w:r>
              <w:t>н</w:t>
            </w:r>
            <w:r>
              <w:t>сово-экономическим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Гришанович</w:t>
            </w:r>
            <w:proofErr w:type="spellEnd"/>
            <w:r>
              <w:t xml:space="preserve"> Т.Л.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Тычинский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Миронова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Начальник административно-хозяйственного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Фельде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Ведущий специалист-юрисконсульт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Раткова</w:t>
            </w:r>
            <w:proofErr w:type="spellEnd"/>
            <w:r>
              <w:t xml:space="preserve"> М.М.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Гулеватова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Новицкая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Заведующая педиатрическим отделен</w:t>
            </w:r>
            <w:r>
              <w:t>и</w:t>
            </w:r>
            <w:r>
              <w:t>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Тиронов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Заведующий терапевтическим отдел</w:t>
            </w:r>
            <w:r>
              <w:t>е</w:t>
            </w:r>
            <w:r>
              <w:t>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Линкевич</w:t>
            </w:r>
            <w:proofErr w:type="spellEnd"/>
            <w:r>
              <w:t xml:space="preserve">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Заведующий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Бурносенко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 xml:space="preserve">Заведующая </w:t>
            </w:r>
            <w:proofErr w:type="spellStart"/>
            <w:r>
              <w:t>Нижнепойменской</w:t>
            </w:r>
            <w:proofErr w:type="spellEnd"/>
            <w:r>
              <w:t xml:space="preserve"> учас</w:t>
            </w:r>
            <w:r>
              <w:t>т</w:t>
            </w:r>
            <w:r>
              <w:t>ковой больницей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Грицфельд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Заведующая хирургическим отделен</w:t>
            </w:r>
            <w:r>
              <w:t>и</w:t>
            </w:r>
            <w:r>
              <w:t>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proofErr w:type="spellStart"/>
            <w:r>
              <w:t>Техтелев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Заведующая акушерским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  <w:r>
              <w:t>Фадина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DBE" w:rsidRPr="00963DBE" w:rsidRDefault="00963DBE" w:rsidP="009D6532">
            <w:pPr>
              <w:pStyle w:val="aa"/>
            </w:pPr>
          </w:p>
        </w:tc>
      </w:tr>
      <w:tr w:rsidR="00963DBE" w:rsidRPr="00963DBE" w:rsidTr="00963D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3DBE" w:rsidRPr="00963DBE" w:rsidRDefault="00963DBE" w:rsidP="009D6532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63DBE" w:rsidRPr="00963DBE" w:rsidTr="00963D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963DBE" w:rsidRDefault="00963DBE" w:rsidP="00C45714">
            <w:pPr>
              <w:pStyle w:val="aa"/>
            </w:pPr>
            <w:r w:rsidRPr="00963DBE">
              <w:lastRenderedPageBreak/>
              <w:t>1391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963DB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963DB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963DB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963DBE" w:rsidRDefault="00963DBE" w:rsidP="00C45714">
            <w:pPr>
              <w:pStyle w:val="aa"/>
            </w:pPr>
            <w:r w:rsidRPr="00963DBE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63DB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63DBE" w:rsidRDefault="00C45714" w:rsidP="00C45714">
            <w:pPr>
              <w:pStyle w:val="aa"/>
            </w:pPr>
          </w:p>
        </w:tc>
      </w:tr>
      <w:tr w:rsidR="00963DBE" w:rsidRPr="00963DBE" w:rsidTr="00963DB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963DBE" w:rsidRDefault="00963DBE" w:rsidP="00C45714">
            <w:pPr>
              <w:pStyle w:val="aa"/>
              <w:rPr>
                <w:b/>
                <w:vertAlign w:val="superscript"/>
              </w:rPr>
            </w:pPr>
            <w:r w:rsidRPr="00963D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963DB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963DBE" w:rsidRDefault="00963DBE" w:rsidP="00C45714">
            <w:pPr>
              <w:pStyle w:val="aa"/>
              <w:rPr>
                <w:b/>
                <w:vertAlign w:val="superscript"/>
              </w:rPr>
            </w:pPr>
            <w:r w:rsidRPr="00963D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963DB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963DBE" w:rsidRDefault="00963DBE" w:rsidP="00C45714">
            <w:pPr>
              <w:pStyle w:val="aa"/>
              <w:rPr>
                <w:b/>
                <w:vertAlign w:val="superscript"/>
              </w:rPr>
            </w:pPr>
            <w:r w:rsidRPr="00963D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963DB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963DBE" w:rsidRDefault="00963DBE" w:rsidP="00C45714">
            <w:pPr>
              <w:pStyle w:val="aa"/>
              <w:rPr>
                <w:vertAlign w:val="superscript"/>
              </w:rPr>
            </w:pPr>
            <w:r w:rsidRPr="00963DB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КРАЕВОЕ ГОСУДАРСТВЕННОЕ БЮДЖЕТНОЕ УЧРЕЖДЕНИЕ ЗДРАВООХРАНЕНИЯ &quot;НИЖНЕИНГАШСКАЯ РАЙОННАЯ БОЛЬНИЦА&quot; "/>
    <w:docVar w:name="fill_date" w:val="26.05.2016"/>
    <w:docVar w:name="org_name" w:val="     "/>
    <w:docVar w:name="pers_guids" w:val="1FA50969BA854EBFA85F88B5106FD4EB@139-701-483 72"/>
    <w:docVar w:name="pers_snils" w:val="1FA50969BA854EBFA85F88B5106FD4EB@139-701-483 72"/>
    <w:docVar w:name="sv_docs" w:val="1"/>
  </w:docVars>
  <w:rsids>
    <w:rsidRoot w:val="00963DB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3DBE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manager_10</dc:creator>
  <cp:lastModifiedBy>manager_10</cp:lastModifiedBy>
  <cp:revision>1</cp:revision>
  <dcterms:created xsi:type="dcterms:W3CDTF">2016-05-26T10:02:00Z</dcterms:created>
  <dcterms:modified xsi:type="dcterms:W3CDTF">2016-05-26T10:02:00Z</dcterms:modified>
</cp:coreProperties>
</file>